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08"/>
        <w:gridCol w:w="6179"/>
      </w:tblGrid>
      <w:tr w:rsidR="001E21D8" w:rsidRPr="007B7B00"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21D8" w:rsidRPr="007B7B00" w:rsidRDefault="00063E1D" w:rsidP="007B7B00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7B7B00">
              <w:rPr>
                <w:rFonts w:asciiTheme="minorHAnsi" w:hAnsiTheme="minorHAnsi"/>
                <w:b/>
              </w:rPr>
              <w:t>Nominee</w:t>
            </w:r>
            <w:r w:rsidR="007B7B00">
              <w:rPr>
                <w:rFonts w:asciiTheme="minorHAnsi" w:hAnsiTheme="minorHAnsi"/>
                <w:b/>
              </w:rPr>
              <w:t>:</w:t>
            </w:r>
          </w:p>
        </w:tc>
      </w:tr>
      <w:tr w:rsidR="001E21D8" w:rsidRPr="007B7B00"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6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1D8" w:rsidRPr="007B7B00" w:rsidRDefault="0079658A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Member </w:t>
            </w:r>
            <w:r w:rsidR="007B7B00" w:rsidRPr="007B7B00">
              <w:rPr>
                <w:rFonts w:asciiTheme="minorHAnsi" w:hAnsiTheme="minorHAnsi"/>
                <w:sz w:val="22"/>
                <w:szCs w:val="22"/>
              </w:rPr>
              <w:t>A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>ssociation: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1D8" w:rsidRPr="007B7B00" w:rsidRDefault="00CC69E7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Country: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1D8" w:rsidRPr="007B7B00" w:rsidRDefault="00CC69E7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Contact address: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63E1D" w:rsidRPr="007B7B00" w:rsidRDefault="00063E1D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1D8" w:rsidRPr="007B7B00" w:rsidRDefault="00CC69E7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21D8" w:rsidRPr="007B7B00" w:rsidRDefault="00CC69E7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Age: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69E7" w:rsidRPr="007B7B00" w:rsidRDefault="007B7B00" w:rsidP="0014305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</w:t>
            </w:r>
            <w:r w:rsidR="00CC69E7" w:rsidRPr="007B7B00">
              <w:rPr>
                <w:rFonts w:asciiTheme="minorHAnsi" w:hAnsiTheme="minorHAnsi"/>
                <w:sz w:val="22"/>
                <w:szCs w:val="22"/>
              </w:rPr>
              <w:t>ducational background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 xml:space="preserve"> &amp; Qualifications</w:t>
            </w:r>
            <w:r w:rsidR="00063E1D" w:rsidRPr="007B7B0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1D8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:rsidTr="007B7B00">
        <w:tc>
          <w:tcPr>
            <w:tcW w:w="310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Field of surveying discipline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:rsidTr="007B7B00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E21D8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History of Employment:</w:t>
            </w:r>
          </w:p>
          <w:p w:rsidR="00CC69E7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1D8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:rsidTr="007B7B00">
        <w:tc>
          <w:tcPr>
            <w:tcW w:w="31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B7B00" w:rsidRDefault="007B7B00" w:rsidP="007B7B00">
      <w:pPr>
        <w:spacing w:before="120" w:after="120"/>
        <w:jc w:val="both"/>
        <w:rPr>
          <w:rFonts w:asciiTheme="minorHAnsi" w:hAnsiTheme="minorHAnsi"/>
          <w:sz w:val="22"/>
          <w:szCs w:val="22"/>
        </w:rPr>
        <w:sectPr w:rsidR="007B7B00" w:rsidSect="00063E1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418" w:bottom="2155" w:left="1418" w:header="709" w:footer="1134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08"/>
        <w:gridCol w:w="6179"/>
      </w:tblGrid>
      <w:tr w:rsidR="00EE7A11" w:rsidRPr="007B7B00" w:rsidTr="00EE7A11"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7B7B00">
              <w:rPr>
                <w:rFonts w:asciiTheme="minorHAnsi" w:hAnsiTheme="minorHAnsi"/>
                <w:b/>
              </w:rPr>
              <w:lastRenderedPageBreak/>
              <w:t>Nominee</w:t>
            </w:r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7B7B00" w:rsidRPr="007B7B00" w:rsidTr="007B7B00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 of Trust:</w:t>
            </w:r>
          </w:p>
          <w:p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:rsidTr="007B7B00">
        <w:tc>
          <w:tcPr>
            <w:tcW w:w="31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:rsidTr="007B7B00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FIG Positions/Responsibilities:</w:t>
            </w:r>
          </w:p>
          <w:p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position(s)/</w:t>
            </w:r>
            <w:r w:rsidR="007B7B00">
              <w:rPr>
                <w:rFonts w:asciiTheme="minorHAnsi" w:hAnsiTheme="minorHAnsi"/>
                <w:sz w:val="22"/>
                <w:szCs w:val="22"/>
              </w:rPr>
              <w:br/>
              <w:t>responsibilities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:rsidTr="007B7B00">
        <w:tc>
          <w:tcPr>
            <w:tcW w:w="31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position(s)/</w:t>
            </w:r>
            <w:r w:rsidR="007B7B00">
              <w:rPr>
                <w:rFonts w:asciiTheme="minorHAnsi" w:hAnsiTheme="minorHAnsi"/>
                <w:sz w:val="22"/>
                <w:szCs w:val="22"/>
              </w:rPr>
              <w:br/>
              <w:t>responsibilities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Other activities in FIG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34381" w:rsidRDefault="00134381">
      <w:r>
        <w:br w:type="page"/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08"/>
        <w:gridCol w:w="6179"/>
      </w:tblGrid>
      <w:tr w:rsidR="002270E8" w:rsidRPr="007B7B00"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70E8" w:rsidRPr="00EE7A11" w:rsidRDefault="002270E8" w:rsidP="007B7B0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EE7A11">
              <w:rPr>
                <w:rFonts w:asciiTheme="minorHAnsi" w:hAnsiTheme="minorHAnsi"/>
                <w:b/>
              </w:rPr>
              <w:lastRenderedPageBreak/>
              <w:t>Nominee</w:t>
            </w:r>
            <w:r w:rsidR="00EE7A11">
              <w:rPr>
                <w:rFonts w:asciiTheme="minorHAnsi" w:hAnsiTheme="minorHAnsi"/>
                <w:b/>
              </w:rPr>
              <w:t>’</w:t>
            </w:r>
            <w:r w:rsidRPr="00EE7A11">
              <w:rPr>
                <w:rFonts w:asciiTheme="minorHAnsi" w:hAnsiTheme="minorHAnsi"/>
                <w:b/>
              </w:rPr>
              <w:t>s statement</w:t>
            </w:r>
          </w:p>
        </w:tc>
      </w:tr>
      <w:tr w:rsidR="002270E8" w:rsidRPr="007B7B00">
        <w:tc>
          <w:tcPr>
            <w:tcW w:w="310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70E8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 motivation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to be </w:t>
            </w:r>
            <w:r>
              <w:rPr>
                <w:rFonts w:asciiTheme="minorHAnsi" w:hAnsiTheme="minorHAnsi"/>
                <w:sz w:val="22"/>
                <w:szCs w:val="22"/>
              </w:rPr>
              <w:t>FIG</w:t>
            </w:r>
            <w:r w:rsidR="00D0352B" w:rsidRPr="007B7B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58E2" w:rsidRPr="007B7B00">
              <w:rPr>
                <w:rFonts w:asciiTheme="minorHAnsi" w:hAnsiTheme="minorHAnsi"/>
                <w:sz w:val="22"/>
                <w:szCs w:val="22"/>
              </w:rPr>
              <w:t>President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8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 vision for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FIG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in support of </w:t>
            </w:r>
            <w:r>
              <w:rPr>
                <w:rFonts w:asciiTheme="minorHAnsi" w:hAnsiTheme="minorHAnsi"/>
                <w:sz w:val="22"/>
                <w:szCs w:val="22"/>
              </w:rPr>
              <w:t>FIG’s</w:t>
            </w:r>
            <w:r w:rsidR="006A58E2" w:rsidRPr="007B7B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>aims and objectives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E8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 k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>ey skills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the Presidency: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>
        <w:tc>
          <w:tcPr>
            <w:tcW w:w="31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0E8" w:rsidRPr="007B7B00" w:rsidRDefault="002270E8" w:rsidP="0014305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Any other </w:t>
            </w:r>
            <w:r w:rsidR="00EE7A11">
              <w:rPr>
                <w:rFonts w:asciiTheme="minorHAnsi" w:hAnsiTheme="minorHAnsi"/>
                <w:sz w:val="22"/>
                <w:szCs w:val="22"/>
              </w:rPr>
              <w:t>supporting information: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</w:tcBorders>
          </w:tcPr>
          <w:p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34381" w:rsidRDefault="00134381">
      <w:r>
        <w:br w:type="page"/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08"/>
        <w:gridCol w:w="6179"/>
      </w:tblGrid>
      <w:tr w:rsidR="008D6A5D" w:rsidRPr="00134381"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A5D" w:rsidRPr="00134381" w:rsidRDefault="008D6A5D" w:rsidP="007B7B0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34381">
              <w:rPr>
                <w:rFonts w:asciiTheme="minorHAnsi" w:hAnsiTheme="minorHAnsi"/>
                <w:b/>
              </w:rPr>
              <w:lastRenderedPageBreak/>
              <w:t>Nominator</w:t>
            </w:r>
          </w:p>
        </w:tc>
      </w:tr>
      <w:tr w:rsidR="002270E8" w:rsidRPr="007B7B00"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</w:tcPr>
          <w:p w:rsidR="002270E8" w:rsidRPr="007B7B00" w:rsidRDefault="002270E8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Name of </w:t>
            </w:r>
            <w:r w:rsidR="00EE7A11">
              <w:rPr>
                <w:rFonts w:asciiTheme="minorHAnsi" w:hAnsiTheme="minorHAnsi"/>
                <w:sz w:val="22"/>
                <w:szCs w:val="22"/>
              </w:rPr>
              <w:t>M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 xml:space="preserve">ember </w:t>
            </w:r>
            <w:r w:rsidR="00EE7A11">
              <w:rPr>
                <w:rFonts w:asciiTheme="minorHAnsi" w:hAnsiTheme="minorHAnsi"/>
                <w:sz w:val="22"/>
                <w:szCs w:val="22"/>
              </w:rPr>
              <w:t>A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>ssociation</w:t>
            </w:r>
            <w:r w:rsidR="00EE7A1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12" w:space="0" w:color="auto"/>
              <w:right w:val="single" w:sz="12" w:space="0" w:color="auto"/>
            </w:tcBorders>
          </w:tcPr>
          <w:p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:rsidTr="00EE7A11">
        <w:tc>
          <w:tcPr>
            <w:tcW w:w="3108" w:type="dxa"/>
            <w:tcBorders>
              <w:left w:val="single" w:sz="12" w:space="0" w:color="auto"/>
              <w:bottom w:val="nil"/>
            </w:tcBorders>
          </w:tcPr>
          <w:p w:rsidR="002270E8" w:rsidRPr="007B7B00" w:rsidRDefault="002270E8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Nam</w:t>
            </w:r>
            <w:r w:rsidR="00EE7A11">
              <w:rPr>
                <w:rFonts w:asciiTheme="minorHAnsi" w:hAnsiTheme="minorHAnsi"/>
                <w:sz w:val="22"/>
                <w:szCs w:val="22"/>
              </w:rPr>
              <w:t>e of Proposer: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:rsidTr="00EE7A11">
        <w:tc>
          <w:tcPr>
            <w:tcW w:w="3108" w:type="dxa"/>
            <w:tcBorders>
              <w:top w:val="nil"/>
              <w:left w:val="single" w:sz="12" w:space="0" w:color="auto"/>
            </w:tcBorders>
          </w:tcPr>
          <w:p w:rsidR="00EE7A11" w:rsidRPr="007B7B00" w:rsidRDefault="00EE7A11" w:rsidP="00EE7A11">
            <w:pPr>
              <w:spacing w:before="120" w:after="120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 in Association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>
        <w:tc>
          <w:tcPr>
            <w:tcW w:w="3108" w:type="dxa"/>
            <w:tcBorders>
              <w:left w:val="single" w:sz="12" w:space="0" w:color="auto"/>
            </w:tcBorders>
          </w:tcPr>
          <w:p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Contact address</w:t>
            </w:r>
            <w:r w:rsidR="00EE7A1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6179" w:type="dxa"/>
            <w:tcBorders>
              <w:bottom w:val="single" w:sz="12" w:space="0" w:color="auto"/>
              <w:right w:val="single" w:sz="12" w:space="0" w:color="auto"/>
            </w:tcBorders>
          </w:tcPr>
          <w:p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0E8" w:rsidRPr="0013438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134381">
              <w:rPr>
                <w:rFonts w:asciiTheme="minorHAnsi" w:hAnsiTheme="minorHAnsi"/>
                <w:b/>
                <w:i/>
                <w:sz w:val="22"/>
                <w:szCs w:val="22"/>
              </w:rPr>
              <w:t>Proposer’s S</w:t>
            </w:r>
            <w:r w:rsidR="002270E8" w:rsidRPr="00134381">
              <w:rPr>
                <w:rFonts w:asciiTheme="minorHAnsi" w:hAnsiTheme="minorHAnsi"/>
                <w:b/>
                <w:i/>
                <w:sz w:val="22"/>
                <w:szCs w:val="22"/>
              </w:rPr>
              <w:t>tatement</w:t>
            </w:r>
          </w:p>
        </w:tc>
      </w:tr>
      <w:tr w:rsidR="002270E8" w:rsidRPr="007B7B00"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</w:tcPr>
          <w:p w:rsidR="002270E8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Why the A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ssociation wants to </w:t>
            </w:r>
            <w:r>
              <w:rPr>
                <w:rFonts w:asciiTheme="minorHAnsi" w:hAnsiTheme="minorHAnsi"/>
                <w:sz w:val="22"/>
                <w:szCs w:val="22"/>
              </w:rPr>
              <w:t>propose the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Nominee</w:t>
            </w:r>
          </w:p>
        </w:tc>
        <w:tc>
          <w:tcPr>
            <w:tcW w:w="6179" w:type="dxa"/>
            <w:tcBorders>
              <w:top w:val="single" w:sz="12" w:space="0" w:color="auto"/>
              <w:right w:val="single" w:sz="12" w:space="0" w:color="auto"/>
            </w:tcBorders>
          </w:tcPr>
          <w:p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>
        <w:tc>
          <w:tcPr>
            <w:tcW w:w="3108" w:type="dxa"/>
            <w:tcBorders>
              <w:left w:val="single" w:sz="12" w:space="0" w:color="auto"/>
              <w:bottom w:val="single" w:sz="4" w:space="0" w:color="auto"/>
            </w:tcBorders>
          </w:tcPr>
          <w:p w:rsidR="002270E8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support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(financial</w:t>
            </w:r>
            <w:r>
              <w:rPr>
                <w:rFonts w:asciiTheme="minorHAnsi" w:hAnsiTheme="minorHAnsi"/>
                <w:sz w:val="22"/>
                <w:szCs w:val="22"/>
              </w:rPr>
              <w:t>, administrative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and other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 Association is providing to the Nominee if elected President</w:t>
            </w:r>
          </w:p>
        </w:tc>
        <w:tc>
          <w:tcPr>
            <w:tcW w:w="6179" w:type="dxa"/>
            <w:tcBorders>
              <w:bottom w:val="single" w:sz="4" w:space="0" w:color="auto"/>
              <w:right w:val="single" w:sz="12" w:space="0" w:color="auto"/>
            </w:tcBorders>
          </w:tcPr>
          <w:p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381" w:rsidRPr="007B7B00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:rsidTr="00EE7A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c>
          <w:tcPr>
            <w:tcW w:w="31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7A11" w:rsidRPr="007B7B00" w:rsidRDefault="00EE7A11" w:rsidP="0014305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r w:rsidRPr="007B7B00">
              <w:rPr>
                <w:rFonts w:asciiTheme="minorHAnsi" w:hAnsiTheme="minorHAnsi"/>
                <w:sz w:val="22"/>
                <w:szCs w:val="22"/>
              </w:rPr>
              <w:t xml:space="preserve">Any other </w:t>
            </w:r>
            <w:r>
              <w:rPr>
                <w:rFonts w:asciiTheme="minorHAnsi" w:hAnsiTheme="minorHAnsi"/>
                <w:sz w:val="22"/>
                <w:szCs w:val="22"/>
              </w:rPr>
              <w:t>supporting information:</w:t>
            </w:r>
            <w:bookmarkEnd w:id="0"/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</w:tcBorders>
          </w:tcPr>
          <w:p w:rsidR="00EE7A11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4381" w:rsidRDefault="0013438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E7A11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:rsidTr="00EE7A11">
        <w:tc>
          <w:tcPr>
            <w:tcW w:w="3108" w:type="dxa"/>
            <w:tcBorders>
              <w:left w:val="single" w:sz="12" w:space="0" w:color="auto"/>
              <w:bottom w:val="nil"/>
            </w:tcBorders>
          </w:tcPr>
          <w:p w:rsidR="00EE7A11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Nam</w:t>
            </w:r>
            <w:r>
              <w:rPr>
                <w:rFonts w:asciiTheme="minorHAnsi" w:hAnsiTheme="minorHAnsi"/>
                <w:sz w:val="22"/>
                <w:szCs w:val="22"/>
              </w:rPr>
              <w:t>e of Seconder: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:rsidTr="00EE7A11">
        <w:tc>
          <w:tcPr>
            <w:tcW w:w="3108" w:type="dxa"/>
            <w:tcBorders>
              <w:top w:val="nil"/>
              <w:left w:val="single" w:sz="12" w:space="0" w:color="auto"/>
            </w:tcBorders>
          </w:tcPr>
          <w:p w:rsidR="00EE7A11" w:rsidRPr="007B7B00" w:rsidRDefault="00EE7A11" w:rsidP="00EE7A11">
            <w:pPr>
              <w:spacing w:before="120" w:after="120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 in Association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:rsidTr="00EE7A11">
        <w:tc>
          <w:tcPr>
            <w:tcW w:w="3108" w:type="dxa"/>
            <w:tcBorders>
              <w:left w:val="single" w:sz="12" w:space="0" w:color="auto"/>
            </w:tcBorders>
          </w:tcPr>
          <w:p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Contact address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:rsidR="00EE7A11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:rsidTr="00EE7A11"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6179" w:type="dxa"/>
            <w:tcBorders>
              <w:bottom w:val="single" w:sz="12" w:space="0" w:color="auto"/>
              <w:right w:val="single" w:sz="12" w:space="0" w:color="auto"/>
            </w:tcBorders>
          </w:tcPr>
          <w:p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D6A5D" w:rsidRPr="007B7B00" w:rsidRDefault="008D6A5D" w:rsidP="007B7B00">
      <w:pPr>
        <w:spacing w:before="120" w:after="120"/>
        <w:rPr>
          <w:rFonts w:asciiTheme="minorHAnsi" w:hAnsiTheme="minorHAnsi"/>
          <w:sz w:val="22"/>
          <w:szCs w:val="22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08"/>
        <w:gridCol w:w="6179"/>
      </w:tblGrid>
      <w:tr w:rsidR="00CD0853" w:rsidRPr="007B7B00"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853" w:rsidRPr="007B7B00" w:rsidRDefault="00CD0853" w:rsidP="007B7B00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B7B0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Signed</w:t>
            </w:r>
          </w:p>
          <w:p w:rsidR="00CD0853" w:rsidRPr="007B7B00" w:rsidRDefault="00CD0853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I hereby certify the above is true and correct</w:t>
            </w:r>
          </w:p>
        </w:tc>
      </w:tr>
      <w:tr w:rsidR="002270E8" w:rsidRPr="007B7B00">
        <w:tc>
          <w:tcPr>
            <w:tcW w:w="3108" w:type="dxa"/>
            <w:tcBorders>
              <w:left w:val="single" w:sz="12" w:space="0" w:color="auto"/>
              <w:bottom w:val="single" w:sz="4" w:space="0" w:color="auto"/>
            </w:tcBorders>
          </w:tcPr>
          <w:p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Nominee</w:t>
            </w:r>
          </w:p>
        </w:tc>
        <w:tc>
          <w:tcPr>
            <w:tcW w:w="6179" w:type="dxa"/>
            <w:tcBorders>
              <w:bottom w:val="single" w:sz="4" w:space="0" w:color="auto"/>
              <w:right w:val="single" w:sz="12" w:space="0" w:color="auto"/>
            </w:tcBorders>
          </w:tcPr>
          <w:p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:rsidTr="00EE7A11">
        <w:tc>
          <w:tcPr>
            <w:tcW w:w="3108" w:type="dxa"/>
            <w:tcBorders>
              <w:left w:val="single" w:sz="12" w:space="0" w:color="auto"/>
            </w:tcBorders>
          </w:tcPr>
          <w:p w:rsidR="002270E8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Proposer: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:rsidTr="005A6422"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Seconder:</w:t>
            </w:r>
          </w:p>
        </w:tc>
        <w:tc>
          <w:tcPr>
            <w:tcW w:w="6179" w:type="dxa"/>
            <w:tcBorders>
              <w:bottom w:val="single" w:sz="12" w:space="0" w:color="auto"/>
              <w:right w:val="single" w:sz="12" w:space="0" w:color="auto"/>
            </w:tcBorders>
          </w:tcPr>
          <w:p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422" w:rsidRPr="007B7B00" w:rsidTr="005A6422"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A6422" w:rsidRPr="007B7B00" w:rsidRDefault="005A6422" w:rsidP="005A642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6422" w:rsidRPr="007B7B00" w:rsidRDefault="005A6422" w:rsidP="005A642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4381" w:rsidRPr="007B7B00" w:rsidTr="00015A7B">
        <w:tc>
          <w:tcPr>
            <w:tcW w:w="9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381" w:rsidRPr="007B7B00" w:rsidRDefault="00134381" w:rsidP="005A642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 </w:t>
            </w:r>
            <w:r w:rsidRPr="00134381">
              <w:rPr>
                <w:rFonts w:asciiTheme="minorHAnsi" w:hAnsiTheme="minorHAnsi"/>
                <w:i/>
                <w:sz w:val="16"/>
                <w:szCs w:val="16"/>
              </w:rPr>
              <w:t>Nominee is requested to initial every page of the nomination template</w:t>
            </w:r>
          </w:p>
        </w:tc>
      </w:tr>
      <w:tr w:rsidR="005A6422" w:rsidRPr="005A6422" w:rsidTr="005A6422">
        <w:tc>
          <w:tcPr>
            <w:tcW w:w="3108" w:type="dxa"/>
            <w:tcBorders>
              <w:top w:val="single" w:sz="4" w:space="0" w:color="auto"/>
              <w:left w:val="single" w:sz="12" w:space="0" w:color="auto"/>
            </w:tcBorders>
          </w:tcPr>
          <w:p w:rsidR="005A6422" w:rsidRPr="005A6422" w:rsidRDefault="005A6422" w:rsidP="005A6422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A6422">
              <w:rPr>
                <w:rFonts w:asciiTheme="minorHAnsi" w:hAnsiTheme="minorHAnsi"/>
                <w:sz w:val="20"/>
                <w:szCs w:val="20"/>
              </w:rPr>
              <w:t>Clarifying Notes:</w:t>
            </w:r>
          </w:p>
        </w:tc>
        <w:tc>
          <w:tcPr>
            <w:tcW w:w="6179" w:type="dxa"/>
            <w:tcBorders>
              <w:top w:val="single" w:sz="4" w:space="0" w:color="auto"/>
              <w:right w:val="single" w:sz="12" w:space="0" w:color="auto"/>
            </w:tcBorders>
          </w:tcPr>
          <w:p w:rsidR="005A6422" w:rsidRPr="005A6422" w:rsidRDefault="005A6422" w:rsidP="005A6422">
            <w:pPr>
              <w:pStyle w:val="Listeafsni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The Nominator (Proposer and Seconder) must be principal officers of the FIG Member Association (by principal officers, it is construed as President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or Chairperson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, Deputy or Vice President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/Chairperson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, Secretary Genera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l or Chief Executive Officer or 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equivalent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position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)</w:t>
            </w:r>
          </w:p>
          <w:p w:rsidR="005A6422" w:rsidRPr="005A6422" w:rsidRDefault="005A6422" w:rsidP="005A6422">
            <w:pPr>
              <w:pStyle w:val="Listeafsni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The Nomination Template must be accompanied by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a 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letter of support from either the President or the Principal Officer of the nominating FIG Member Association</w:t>
            </w:r>
          </w:p>
          <w:p w:rsidR="005A6422" w:rsidRPr="005A6422" w:rsidRDefault="005A6422" w:rsidP="005A6422">
            <w:pPr>
              <w:pStyle w:val="Listeafsni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Nominating FIG Member Association should ascertain the availability of the nominee over the duration of the term of office</w:t>
            </w:r>
          </w:p>
          <w:p w:rsidR="005A6422" w:rsidRPr="005A6422" w:rsidRDefault="005A6422" w:rsidP="005A6422">
            <w:pPr>
              <w:pStyle w:val="Listeafsni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Nominee should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preferably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have prior or current responsibilities within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and working knowledge of 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FIG</w:t>
            </w:r>
            <w:r w:rsidR="00134381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, its activities, aims and objectives</w:t>
            </w:r>
          </w:p>
          <w:p w:rsidR="005A6422" w:rsidRPr="005A6422" w:rsidRDefault="00134381" w:rsidP="00134381">
            <w:pPr>
              <w:pStyle w:val="Listeafsnit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Nominee and Nominator are requested to pay attention to the Nominee’s Statement and the Proposer’s Statement </w:t>
            </w:r>
          </w:p>
        </w:tc>
      </w:tr>
    </w:tbl>
    <w:p w:rsidR="002270E8" w:rsidRPr="007B7B00" w:rsidRDefault="002270E8" w:rsidP="007B7B00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</w:p>
    <w:sectPr w:rsidR="002270E8" w:rsidRPr="007B7B00" w:rsidSect="007B7B00">
      <w:pgSz w:w="11907" w:h="16840" w:code="9"/>
      <w:pgMar w:top="1134" w:right="1418" w:bottom="2155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57" w:rsidRDefault="00143057">
      <w:r>
        <w:separator/>
      </w:r>
    </w:p>
  </w:endnote>
  <w:endnote w:type="continuationSeparator" w:id="0">
    <w:p w:rsidR="00143057" w:rsidRDefault="0014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57" w:rsidRDefault="00143057" w:rsidP="002E4AE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43057" w:rsidRDefault="00143057" w:rsidP="00063E1D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57" w:rsidRPr="000E7D1A" w:rsidRDefault="00143057" w:rsidP="002E4AED">
    <w:pPr>
      <w:pStyle w:val="Sidefod"/>
      <w:framePr w:wrap="around" w:vAnchor="text" w:hAnchor="margin" w:xAlign="right" w:y="1"/>
      <w:rPr>
        <w:rStyle w:val="Sidetal"/>
        <w:rFonts w:asciiTheme="minorHAnsi" w:hAnsiTheme="minorHAnsi" w:cstheme="minorHAnsi"/>
        <w:sz w:val="20"/>
        <w:szCs w:val="20"/>
      </w:rPr>
    </w:pPr>
    <w:r w:rsidRPr="000E7D1A">
      <w:rPr>
        <w:rStyle w:val="Sidetal"/>
        <w:rFonts w:asciiTheme="minorHAnsi" w:hAnsiTheme="minorHAnsi" w:cstheme="minorHAnsi"/>
        <w:sz w:val="20"/>
        <w:szCs w:val="20"/>
      </w:rPr>
      <w:fldChar w:fldCharType="begin"/>
    </w:r>
    <w:r w:rsidRPr="000E7D1A">
      <w:rPr>
        <w:rStyle w:val="Sidetal"/>
        <w:rFonts w:asciiTheme="minorHAnsi" w:hAnsiTheme="minorHAnsi" w:cstheme="minorHAnsi"/>
        <w:sz w:val="20"/>
        <w:szCs w:val="20"/>
      </w:rPr>
      <w:instrText xml:space="preserve">PAGE  </w:instrText>
    </w:r>
    <w:r w:rsidRPr="000E7D1A">
      <w:rPr>
        <w:rStyle w:val="Sidetal"/>
        <w:rFonts w:asciiTheme="minorHAnsi" w:hAnsiTheme="minorHAnsi" w:cstheme="minorHAnsi"/>
        <w:sz w:val="20"/>
        <w:szCs w:val="20"/>
      </w:rPr>
      <w:fldChar w:fldCharType="separate"/>
    </w:r>
    <w:r w:rsidR="00765046">
      <w:rPr>
        <w:rStyle w:val="Sidetal"/>
        <w:rFonts w:asciiTheme="minorHAnsi" w:hAnsiTheme="minorHAnsi" w:cstheme="minorHAnsi"/>
        <w:noProof/>
        <w:sz w:val="20"/>
        <w:szCs w:val="20"/>
      </w:rPr>
      <w:t>5</w:t>
    </w:r>
    <w:r w:rsidRPr="000E7D1A">
      <w:rPr>
        <w:rStyle w:val="Sidetal"/>
        <w:rFonts w:asciiTheme="minorHAnsi" w:hAnsiTheme="minorHAnsi" w:cstheme="minorHAnsi"/>
        <w:sz w:val="20"/>
        <w:szCs w:val="20"/>
      </w:rPr>
      <w:fldChar w:fldCharType="end"/>
    </w:r>
    <w:r w:rsidRPr="000E7D1A">
      <w:rPr>
        <w:rStyle w:val="Sidetal"/>
        <w:rFonts w:asciiTheme="minorHAnsi" w:hAnsiTheme="minorHAnsi" w:cstheme="minorHAnsi"/>
        <w:sz w:val="20"/>
        <w:szCs w:val="20"/>
      </w:rPr>
      <w:t>/</w:t>
    </w:r>
    <w:r w:rsidRPr="000E7D1A">
      <w:rPr>
        <w:rStyle w:val="Sidetal"/>
        <w:rFonts w:asciiTheme="minorHAnsi" w:hAnsiTheme="minorHAnsi" w:cstheme="minorHAnsi"/>
        <w:sz w:val="20"/>
        <w:szCs w:val="20"/>
      </w:rPr>
      <w:fldChar w:fldCharType="begin"/>
    </w:r>
    <w:r w:rsidRPr="000E7D1A">
      <w:rPr>
        <w:rStyle w:val="Sidetal"/>
        <w:rFonts w:asciiTheme="minorHAnsi" w:hAnsiTheme="minorHAnsi" w:cstheme="minorHAnsi"/>
        <w:sz w:val="20"/>
        <w:szCs w:val="20"/>
      </w:rPr>
      <w:instrText xml:space="preserve"> NUMPAGES  \# "0"  \* MERGEFORMAT </w:instrText>
    </w:r>
    <w:r w:rsidRPr="000E7D1A">
      <w:rPr>
        <w:rStyle w:val="Sidetal"/>
        <w:rFonts w:asciiTheme="minorHAnsi" w:hAnsiTheme="minorHAnsi" w:cstheme="minorHAnsi"/>
        <w:sz w:val="20"/>
        <w:szCs w:val="20"/>
      </w:rPr>
      <w:fldChar w:fldCharType="separate"/>
    </w:r>
    <w:r w:rsidR="00765046">
      <w:rPr>
        <w:rStyle w:val="Sidetal"/>
        <w:rFonts w:asciiTheme="minorHAnsi" w:hAnsiTheme="minorHAnsi" w:cstheme="minorHAnsi"/>
        <w:noProof/>
        <w:sz w:val="20"/>
        <w:szCs w:val="20"/>
      </w:rPr>
      <w:t>5</w:t>
    </w:r>
    <w:r w:rsidRPr="000E7D1A">
      <w:rPr>
        <w:rStyle w:val="Sidetal"/>
        <w:rFonts w:asciiTheme="minorHAnsi" w:hAnsiTheme="minorHAnsi" w:cstheme="minorHAnsi"/>
        <w:sz w:val="20"/>
        <w:szCs w:val="20"/>
      </w:rPr>
      <w:fldChar w:fldCharType="end"/>
    </w:r>
  </w:p>
  <w:p w:rsidR="00143057" w:rsidRPr="000E7D1A" w:rsidRDefault="00143057" w:rsidP="007B7B00">
    <w:pPr>
      <w:pStyle w:val="Sidefod"/>
      <w:pBdr>
        <w:top w:val="single" w:sz="4" w:space="1" w:color="auto"/>
      </w:pBdr>
      <w:rPr>
        <w:rFonts w:asciiTheme="minorHAnsi" w:hAnsiTheme="minorHAnsi" w:cstheme="minorHAnsi"/>
        <w:sz w:val="18"/>
        <w:szCs w:val="18"/>
      </w:rPr>
    </w:pPr>
    <w:r w:rsidRPr="000E7D1A">
      <w:rPr>
        <w:rFonts w:asciiTheme="minorHAnsi" w:hAnsiTheme="minorHAnsi" w:cstheme="minorHAnsi"/>
        <w:sz w:val="18"/>
        <w:szCs w:val="18"/>
      </w:rPr>
      <w:t>Election of FIG President 2015-2018</w:t>
    </w:r>
  </w:p>
  <w:p w:rsidR="00143057" w:rsidRPr="000E7D1A" w:rsidRDefault="00143057" w:rsidP="007B7B00">
    <w:pPr>
      <w:pStyle w:val="Sidefod"/>
      <w:rPr>
        <w:rFonts w:asciiTheme="minorHAnsi" w:hAnsiTheme="minorHAnsi" w:cstheme="minorHAnsi"/>
        <w:sz w:val="18"/>
        <w:szCs w:val="18"/>
      </w:rPr>
    </w:pPr>
    <w:r w:rsidRPr="000E7D1A">
      <w:rPr>
        <w:rFonts w:asciiTheme="minorHAnsi" w:hAnsiTheme="minorHAnsi" w:cstheme="minorHAnsi"/>
        <w:sz w:val="18"/>
        <w:szCs w:val="18"/>
      </w:rPr>
      <w:t>FIG 37</w:t>
    </w:r>
    <w:r w:rsidRPr="000E7D1A">
      <w:rPr>
        <w:rFonts w:asciiTheme="minorHAnsi" w:hAnsiTheme="minorHAnsi" w:cstheme="minorHAnsi"/>
        <w:sz w:val="18"/>
        <w:szCs w:val="18"/>
        <w:vertAlign w:val="superscript"/>
      </w:rPr>
      <w:t>th</w:t>
    </w:r>
    <w:r w:rsidRPr="000E7D1A">
      <w:rPr>
        <w:rFonts w:asciiTheme="minorHAnsi" w:hAnsiTheme="minorHAnsi" w:cstheme="minorHAnsi"/>
        <w:sz w:val="18"/>
        <w:szCs w:val="18"/>
      </w:rPr>
      <w:t xml:space="preserve"> General Assembly</w:t>
    </w:r>
  </w:p>
  <w:p w:rsidR="00143057" w:rsidRPr="000E7D1A" w:rsidRDefault="00143057" w:rsidP="007B7B00">
    <w:pPr>
      <w:pStyle w:val="Sidefod"/>
      <w:rPr>
        <w:rFonts w:asciiTheme="minorHAnsi" w:hAnsiTheme="minorHAnsi" w:cstheme="minorHAnsi"/>
        <w:sz w:val="18"/>
        <w:szCs w:val="18"/>
      </w:rPr>
    </w:pPr>
    <w:r w:rsidRPr="000E7D1A">
      <w:rPr>
        <w:rFonts w:asciiTheme="minorHAnsi" w:hAnsiTheme="minorHAnsi" w:cstheme="minorHAnsi"/>
        <w:sz w:val="18"/>
        <w:szCs w:val="18"/>
      </w:rPr>
      <w:t>16</w:t>
    </w:r>
    <w:r w:rsidRPr="000E7D1A">
      <w:rPr>
        <w:rFonts w:asciiTheme="minorHAnsi" w:hAnsiTheme="minorHAnsi" w:cstheme="minorHAnsi"/>
        <w:sz w:val="18"/>
        <w:szCs w:val="18"/>
        <w:vertAlign w:val="superscript"/>
      </w:rPr>
      <w:t>th</w:t>
    </w:r>
    <w:r w:rsidRPr="000E7D1A">
      <w:rPr>
        <w:rFonts w:asciiTheme="minorHAnsi" w:hAnsiTheme="minorHAnsi" w:cstheme="minorHAnsi"/>
        <w:sz w:val="18"/>
        <w:szCs w:val="18"/>
      </w:rPr>
      <w:t xml:space="preserve"> &amp; 21</w:t>
    </w:r>
    <w:r w:rsidRPr="000E7D1A">
      <w:rPr>
        <w:rFonts w:asciiTheme="minorHAnsi" w:hAnsiTheme="minorHAnsi" w:cstheme="minorHAnsi"/>
        <w:sz w:val="18"/>
        <w:szCs w:val="18"/>
        <w:vertAlign w:val="superscript"/>
      </w:rPr>
      <w:t>st</w:t>
    </w:r>
    <w:r w:rsidRPr="000E7D1A">
      <w:rPr>
        <w:rFonts w:asciiTheme="minorHAnsi" w:hAnsiTheme="minorHAnsi" w:cstheme="minorHAnsi"/>
        <w:sz w:val="18"/>
        <w:szCs w:val="18"/>
      </w:rPr>
      <w:t xml:space="preserve"> June, 2014, Kuala Lumpur, Malaysia</w:t>
    </w:r>
  </w:p>
  <w:p w:rsidR="00143057" w:rsidRPr="000E7D1A" w:rsidRDefault="00143057" w:rsidP="007B7B00">
    <w:pPr>
      <w:pStyle w:val="Sidefod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57" w:rsidRPr="000E7D1A" w:rsidRDefault="00143057" w:rsidP="002E4AED">
    <w:pPr>
      <w:pStyle w:val="Sidefod"/>
      <w:framePr w:wrap="around" w:vAnchor="text" w:hAnchor="margin" w:xAlign="right" w:y="1"/>
      <w:rPr>
        <w:rStyle w:val="Sidetal"/>
        <w:rFonts w:asciiTheme="minorHAnsi" w:hAnsiTheme="minorHAnsi" w:cstheme="minorHAnsi"/>
        <w:sz w:val="20"/>
        <w:szCs w:val="20"/>
      </w:rPr>
    </w:pPr>
    <w:r w:rsidRPr="000E7D1A">
      <w:rPr>
        <w:rStyle w:val="Sidetal"/>
        <w:rFonts w:asciiTheme="minorHAnsi" w:hAnsiTheme="minorHAnsi" w:cstheme="minorHAnsi"/>
        <w:sz w:val="20"/>
        <w:szCs w:val="20"/>
      </w:rPr>
      <w:fldChar w:fldCharType="begin"/>
    </w:r>
    <w:r w:rsidRPr="000E7D1A">
      <w:rPr>
        <w:rStyle w:val="Sidetal"/>
        <w:rFonts w:asciiTheme="minorHAnsi" w:hAnsiTheme="minorHAnsi" w:cstheme="minorHAnsi"/>
        <w:sz w:val="20"/>
        <w:szCs w:val="20"/>
      </w:rPr>
      <w:instrText xml:space="preserve">PAGE  </w:instrText>
    </w:r>
    <w:r w:rsidRPr="000E7D1A">
      <w:rPr>
        <w:rStyle w:val="Sidetal"/>
        <w:rFonts w:asciiTheme="minorHAnsi" w:hAnsiTheme="minorHAnsi" w:cstheme="minorHAnsi"/>
        <w:sz w:val="20"/>
        <w:szCs w:val="20"/>
      </w:rPr>
      <w:fldChar w:fldCharType="separate"/>
    </w:r>
    <w:r>
      <w:rPr>
        <w:rStyle w:val="Sidetal"/>
        <w:rFonts w:asciiTheme="minorHAnsi" w:hAnsiTheme="minorHAnsi" w:cstheme="minorHAnsi"/>
        <w:noProof/>
        <w:sz w:val="20"/>
        <w:szCs w:val="20"/>
      </w:rPr>
      <w:t>2</w:t>
    </w:r>
    <w:r w:rsidRPr="000E7D1A">
      <w:rPr>
        <w:rStyle w:val="Sidetal"/>
        <w:rFonts w:asciiTheme="minorHAnsi" w:hAnsiTheme="minorHAnsi" w:cstheme="minorHAnsi"/>
        <w:sz w:val="20"/>
        <w:szCs w:val="20"/>
      </w:rPr>
      <w:fldChar w:fldCharType="end"/>
    </w:r>
    <w:r w:rsidRPr="000E7D1A">
      <w:rPr>
        <w:rStyle w:val="Sidetal"/>
        <w:rFonts w:asciiTheme="minorHAnsi" w:hAnsiTheme="minorHAnsi" w:cstheme="minorHAnsi"/>
        <w:sz w:val="20"/>
        <w:szCs w:val="20"/>
      </w:rPr>
      <w:t>/</w:t>
    </w:r>
    <w:r w:rsidRPr="000E7D1A">
      <w:rPr>
        <w:rStyle w:val="Sidetal"/>
        <w:rFonts w:asciiTheme="minorHAnsi" w:hAnsiTheme="minorHAnsi" w:cstheme="minorHAnsi"/>
        <w:sz w:val="20"/>
        <w:szCs w:val="20"/>
      </w:rPr>
      <w:fldChar w:fldCharType="begin"/>
    </w:r>
    <w:r w:rsidRPr="000E7D1A">
      <w:rPr>
        <w:rStyle w:val="Sidetal"/>
        <w:rFonts w:asciiTheme="minorHAnsi" w:hAnsiTheme="minorHAnsi" w:cstheme="minorHAnsi"/>
        <w:sz w:val="20"/>
        <w:szCs w:val="20"/>
      </w:rPr>
      <w:instrText xml:space="preserve"> NUMPAGES  \# "0"  \* MERGEFORMAT </w:instrText>
    </w:r>
    <w:r w:rsidRPr="000E7D1A">
      <w:rPr>
        <w:rStyle w:val="Sidetal"/>
        <w:rFonts w:asciiTheme="minorHAnsi" w:hAnsiTheme="minorHAnsi" w:cstheme="minorHAnsi"/>
        <w:sz w:val="20"/>
        <w:szCs w:val="20"/>
      </w:rPr>
      <w:fldChar w:fldCharType="separate"/>
    </w:r>
    <w:r>
      <w:rPr>
        <w:rStyle w:val="Sidetal"/>
        <w:rFonts w:asciiTheme="minorHAnsi" w:hAnsiTheme="minorHAnsi" w:cstheme="minorHAnsi"/>
        <w:noProof/>
        <w:sz w:val="20"/>
        <w:szCs w:val="20"/>
      </w:rPr>
      <w:t>5</w:t>
    </w:r>
    <w:r w:rsidRPr="000E7D1A">
      <w:rPr>
        <w:rStyle w:val="Sidetal"/>
        <w:rFonts w:asciiTheme="minorHAnsi" w:hAnsiTheme="minorHAnsi" w:cstheme="minorHAnsi"/>
        <w:sz w:val="20"/>
        <w:szCs w:val="20"/>
      </w:rPr>
      <w:fldChar w:fldCharType="end"/>
    </w:r>
  </w:p>
  <w:p w:rsidR="00143057" w:rsidRPr="000E7D1A" w:rsidRDefault="00143057" w:rsidP="00063E1D">
    <w:pPr>
      <w:pStyle w:val="Sidefod"/>
      <w:pBdr>
        <w:top w:val="single" w:sz="4" w:space="1" w:color="auto"/>
      </w:pBdr>
      <w:rPr>
        <w:rFonts w:asciiTheme="minorHAnsi" w:hAnsiTheme="minorHAnsi" w:cstheme="minorHAnsi"/>
        <w:sz w:val="18"/>
        <w:szCs w:val="18"/>
      </w:rPr>
    </w:pPr>
    <w:r w:rsidRPr="000E7D1A">
      <w:rPr>
        <w:rFonts w:asciiTheme="minorHAnsi" w:hAnsiTheme="minorHAnsi" w:cstheme="minorHAnsi"/>
        <w:sz w:val="18"/>
        <w:szCs w:val="18"/>
      </w:rPr>
      <w:t>Election of FIG President 2015-2018</w:t>
    </w:r>
  </w:p>
  <w:p w:rsidR="00143057" w:rsidRPr="000E7D1A" w:rsidRDefault="00143057">
    <w:pPr>
      <w:pStyle w:val="Sidefod"/>
      <w:rPr>
        <w:rFonts w:asciiTheme="minorHAnsi" w:hAnsiTheme="minorHAnsi" w:cstheme="minorHAnsi"/>
        <w:sz w:val="18"/>
        <w:szCs w:val="18"/>
      </w:rPr>
    </w:pPr>
    <w:r w:rsidRPr="000E7D1A">
      <w:rPr>
        <w:rFonts w:asciiTheme="minorHAnsi" w:hAnsiTheme="minorHAnsi" w:cstheme="minorHAnsi"/>
        <w:sz w:val="18"/>
        <w:szCs w:val="18"/>
      </w:rPr>
      <w:t>FIG 37</w:t>
    </w:r>
    <w:r w:rsidRPr="000E7D1A">
      <w:rPr>
        <w:rFonts w:asciiTheme="minorHAnsi" w:hAnsiTheme="minorHAnsi" w:cstheme="minorHAnsi"/>
        <w:sz w:val="18"/>
        <w:szCs w:val="18"/>
        <w:vertAlign w:val="superscript"/>
      </w:rPr>
      <w:t>th</w:t>
    </w:r>
    <w:r w:rsidRPr="000E7D1A">
      <w:rPr>
        <w:rFonts w:asciiTheme="minorHAnsi" w:hAnsiTheme="minorHAnsi" w:cstheme="minorHAnsi"/>
        <w:sz w:val="18"/>
        <w:szCs w:val="18"/>
      </w:rPr>
      <w:t xml:space="preserve"> General Assembly</w:t>
    </w:r>
  </w:p>
  <w:p w:rsidR="00143057" w:rsidRPr="000E7D1A" w:rsidRDefault="00143057">
    <w:pPr>
      <w:pStyle w:val="Sidefod"/>
      <w:rPr>
        <w:rFonts w:asciiTheme="minorHAnsi" w:hAnsiTheme="minorHAnsi" w:cstheme="minorHAnsi"/>
        <w:sz w:val="18"/>
        <w:szCs w:val="18"/>
      </w:rPr>
    </w:pPr>
    <w:r w:rsidRPr="000E7D1A">
      <w:rPr>
        <w:rFonts w:asciiTheme="minorHAnsi" w:hAnsiTheme="minorHAnsi" w:cstheme="minorHAnsi"/>
        <w:sz w:val="18"/>
        <w:szCs w:val="18"/>
      </w:rPr>
      <w:t>16</w:t>
    </w:r>
    <w:r w:rsidRPr="000E7D1A">
      <w:rPr>
        <w:rFonts w:asciiTheme="minorHAnsi" w:hAnsiTheme="minorHAnsi" w:cstheme="minorHAnsi"/>
        <w:sz w:val="18"/>
        <w:szCs w:val="18"/>
        <w:vertAlign w:val="superscript"/>
      </w:rPr>
      <w:t>th</w:t>
    </w:r>
    <w:r w:rsidRPr="000E7D1A">
      <w:rPr>
        <w:rFonts w:asciiTheme="minorHAnsi" w:hAnsiTheme="minorHAnsi" w:cstheme="minorHAnsi"/>
        <w:sz w:val="18"/>
        <w:szCs w:val="18"/>
      </w:rPr>
      <w:t xml:space="preserve"> &amp; 21</w:t>
    </w:r>
    <w:r w:rsidRPr="000E7D1A">
      <w:rPr>
        <w:rFonts w:asciiTheme="minorHAnsi" w:hAnsiTheme="minorHAnsi" w:cstheme="minorHAnsi"/>
        <w:sz w:val="18"/>
        <w:szCs w:val="18"/>
        <w:vertAlign w:val="superscript"/>
      </w:rPr>
      <w:t>st</w:t>
    </w:r>
    <w:r w:rsidRPr="000E7D1A">
      <w:rPr>
        <w:rFonts w:asciiTheme="minorHAnsi" w:hAnsiTheme="minorHAnsi" w:cstheme="minorHAnsi"/>
        <w:sz w:val="18"/>
        <w:szCs w:val="18"/>
      </w:rPr>
      <w:t xml:space="preserve"> June, 2014, Kuala Lumpur, Malaysia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57" w:rsidRDefault="00143057">
      <w:r>
        <w:separator/>
      </w:r>
    </w:p>
  </w:footnote>
  <w:footnote w:type="continuationSeparator" w:id="0">
    <w:p w:rsidR="00143057" w:rsidRDefault="00143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16"/>
      <w:gridCol w:w="8071"/>
    </w:tblGrid>
    <w:tr w:rsidR="00143057" w:rsidTr="007B7B00">
      <w:tc>
        <w:tcPr>
          <w:tcW w:w="1216" w:type="dxa"/>
        </w:tcPr>
        <w:p w:rsidR="00143057" w:rsidRDefault="00143057" w:rsidP="007B7B00">
          <w:pPr>
            <w:pStyle w:val="Sidehoved"/>
          </w:pPr>
          <w:r>
            <w:rPr>
              <w:noProof/>
              <w:lang w:val="da-DK" w:eastAsia="da-DK"/>
            </w:rPr>
            <w:drawing>
              <wp:inline distT="0" distB="0" distL="0" distR="0" wp14:anchorId="67CDBF46" wp14:editId="5B2FD731">
                <wp:extent cx="630070" cy="732790"/>
                <wp:effectExtent l="0" t="0" r="5080" b="3810"/>
                <wp:docPr id="4" name="Billede 2" descr="figofficial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gofficial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073" cy="732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1" w:type="dxa"/>
        </w:tcPr>
        <w:p w:rsidR="00143057" w:rsidRPr="00063E1D" w:rsidRDefault="00143057" w:rsidP="007B7B00">
          <w:pPr>
            <w:pStyle w:val="Sidehoved"/>
            <w:jc w:val="center"/>
            <w:rPr>
              <w:b/>
              <w:sz w:val="32"/>
              <w:szCs w:val="32"/>
            </w:rPr>
          </w:pPr>
          <w:r w:rsidRPr="007B7B00">
            <w:rPr>
              <w:b/>
              <w:sz w:val="28"/>
              <w:szCs w:val="28"/>
            </w:rPr>
            <w:t>Nomination Template</w:t>
          </w:r>
          <w:r w:rsidRPr="007B7B00">
            <w:rPr>
              <w:b/>
              <w:sz w:val="28"/>
              <w:szCs w:val="28"/>
            </w:rPr>
            <w:br/>
          </w:r>
          <w:r>
            <w:rPr>
              <w:b/>
              <w:sz w:val="32"/>
              <w:szCs w:val="32"/>
            </w:rPr>
            <w:t>President</w:t>
          </w:r>
          <w:r>
            <w:rPr>
              <w:b/>
              <w:sz w:val="32"/>
              <w:szCs w:val="32"/>
            </w:rPr>
            <w:br/>
          </w:r>
          <w:r w:rsidRPr="007B7B00">
            <w:rPr>
              <w:b/>
              <w:sz w:val="28"/>
              <w:szCs w:val="28"/>
            </w:rPr>
            <w:t>(2015-2018)</w:t>
          </w:r>
        </w:p>
      </w:tc>
    </w:tr>
  </w:tbl>
  <w:p w:rsidR="00143057" w:rsidRPr="001E21D8" w:rsidRDefault="00143057" w:rsidP="00063E1D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16"/>
      <w:gridCol w:w="8071"/>
    </w:tblGrid>
    <w:tr w:rsidR="00143057">
      <w:tc>
        <w:tcPr>
          <w:tcW w:w="996" w:type="dxa"/>
        </w:tcPr>
        <w:p w:rsidR="00143057" w:rsidRDefault="00143057">
          <w:pPr>
            <w:pStyle w:val="Sidehoved"/>
          </w:pPr>
          <w:r>
            <w:rPr>
              <w:noProof/>
              <w:lang w:val="da-DK" w:eastAsia="da-DK"/>
            </w:rPr>
            <w:drawing>
              <wp:inline distT="0" distB="0" distL="0" distR="0" wp14:anchorId="12857227" wp14:editId="2478F772">
                <wp:extent cx="630070" cy="732790"/>
                <wp:effectExtent l="0" t="0" r="5080" b="3810"/>
                <wp:docPr id="5" name="Billede 2" descr="figofficial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gofficial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073" cy="732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4" w:type="dxa"/>
        </w:tcPr>
        <w:p w:rsidR="00143057" w:rsidRPr="00143057" w:rsidRDefault="00143057" w:rsidP="007B7B00">
          <w:pPr>
            <w:pStyle w:val="Sidehoved"/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143057">
            <w:rPr>
              <w:rFonts w:asciiTheme="minorHAnsi" w:hAnsiTheme="minorHAnsi" w:cstheme="minorHAnsi"/>
              <w:b/>
              <w:sz w:val="28"/>
              <w:szCs w:val="28"/>
            </w:rPr>
            <w:t>Nomination Template</w:t>
          </w:r>
          <w:r w:rsidRPr="00143057">
            <w:rPr>
              <w:rFonts w:asciiTheme="minorHAnsi" w:hAnsiTheme="minorHAnsi" w:cstheme="minorHAnsi"/>
              <w:b/>
              <w:sz w:val="28"/>
              <w:szCs w:val="28"/>
            </w:rPr>
            <w:br/>
          </w:r>
          <w:r w:rsidRPr="00143057">
            <w:rPr>
              <w:rFonts w:asciiTheme="minorHAnsi" w:hAnsiTheme="minorHAnsi" w:cstheme="minorHAnsi"/>
              <w:b/>
              <w:sz w:val="32"/>
              <w:szCs w:val="32"/>
            </w:rPr>
            <w:t>President</w:t>
          </w:r>
          <w:r w:rsidRPr="00143057">
            <w:rPr>
              <w:rFonts w:asciiTheme="minorHAnsi" w:hAnsiTheme="minorHAnsi" w:cstheme="minorHAnsi"/>
              <w:b/>
              <w:sz w:val="32"/>
              <w:szCs w:val="32"/>
            </w:rPr>
            <w:br/>
          </w:r>
          <w:r w:rsidRPr="00143057">
            <w:rPr>
              <w:rFonts w:asciiTheme="minorHAnsi" w:hAnsiTheme="minorHAnsi" w:cstheme="minorHAnsi"/>
              <w:b/>
              <w:sz w:val="28"/>
              <w:szCs w:val="28"/>
            </w:rPr>
            <w:t>(2015-2018)</w:t>
          </w:r>
        </w:p>
      </w:tc>
    </w:tr>
  </w:tbl>
  <w:p w:rsidR="00143057" w:rsidRPr="001E21D8" w:rsidRDefault="00143057" w:rsidP="001E21D8">
    <w:pPr>
      <w:pStyle w:val="Sidehove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2141"/>
    <w:multiLevelType w:val="hybridMultilevel"/>
    <w:tmpl w:val="0652C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7F1ED1"/>
    <w:multiLevelType w:val="hybridMultilevel"/>
    <w:tmpl w:val="BEC06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031DDD"/>
    <w:multiLevelType w:val="hybridMultilevel"/>
    <w:tmpl w:val="D9786140"/>
    <w:lvl w:ilvl="0" w:tplc="F6105D4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02638B"/>
    <w:multiLevelType w:val="hybridMultilevel"/>
    <w:tmpl w:val="46BE46FE"/>
    <w:lvl w:ilvl="0" w:tplc="F6105D4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FE6080"/>
    <w:multiLevelType w:val="hybridMultilevel"/>
    <w:tmpl w:val="D2742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13"/>
    <w:rsid w:val="000112EB"/>
    <w:rsid w:val="00015A7B"/>
    <w:rsid w:val="00063E1D"/>
    <w:rsid w:val="000E7D1A"/>
    <w:rsid w:val="00134381"/>
    <w:rsid w:val="00143057"/>
    <w:rsid w:val="001E21D8"/>
    <w:rsid w:val="002270E8"/>
    <w:rsid w:val="002A2824"/>
    <w:rsid w:val="002E4AED"/>
    <w:rsid w:val="00305877"/>
    <w:rsid w:val="003E5E10"/>
    <w:rsid w:val="00435F19"/>
    <w:rsid w:val="00462343"/>
    <w:rsid w:val="004B30EE"/>
    <w:rsid w:val="004F46AE"/>
    <w:rsid w:val="00572A5A"/>
    <w:rsid w:val="005A6422"/>
    <w:rsid w:val="00686247"/>
    <w:rsid w:val="006A58E2"/>
    <w:rsid w:val="006E190B"/>
    <w:rsid w:val="00765046"/>
    <w:rsid w:val="0079658A"/>
    <w:rsid w:val="007B7B00"/>
    <w:rsid w:val="008D6A5D"/>
    <w:rsid w:val="00927A63"/>
    <w:rsid w:val="00961E07"/>
    <w:rsid w:val="009B1429"/>
    <w:rsid w:val="00A93B7E"/>
    <w:rsid w:val="00B3596C"/>
    <w:rsid w:val="00B44B39"/>
    <w:rsid w:val="00B575BD"/>
    <w:rsid w:val="00C250FB"/>
    <w:rsid w:val="00C37713"/>
    <w:rsid w:val="00CC69E7"/>
    <w:rsid w:val="00CD0853"/>
    <w:rsid w:val="00D0352B"/>
    <w:rsid w:val="00D62E78"/>
    <w:rsid w:val="00D83AC9"/>
    <w:rsid w:val="00D8710A"/>
    <w:rsid w:val="00DA2E21"/>
    <w:rsid w:val="00E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62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1E21D8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E21D8"/>
    <w:pPr>
      <w:tabs>
        <w:tab w:val="center" w:pos="4320"/>
        <w:tab w:val="right" w:pos="8640"/>
      </w:tabs>
    </w:pPr>
  </w:style>
  <w:style w:type="character" w:styleId="Sidetal">
    <w:name w:val="page number"/>
    <w:basedOn w:val="Standardskrifttypeiafsnit"/>
    <w:rsid w:val="00063E1D"/>
  </w:style>
  <w:style w:type="paragraph" w:styleId="Markeringsbobletekst">
    <w:name w:val="Balloon Text"/>
    <w:basedOn w:val="Normal"/>
    <w:link w:val="MarkeringsbobletekstTegn"/>
    <w:rsid w:val="006862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86247"/>
    <w:rPr>
      <w:rFonts w:ascii="Tahoma" w:hAnsi="Tahoma" w:cs="Tahoma"/>
      <w:sz w:val="16"/>
      <w:szCs w:val="16"/>
      <w:lang w:val="en-US" w:eastAsia="en-US"/>
    </w:rPr>
  </w:style>
  <w:style w:type="paragraph" w:styleId="Listeafsnit">
    <w:name w:val="List Paragraph"/>
    <w:basedOn w:val="Normal"/>
    <w:uiPriority w:val="34"/>
    <w:qFormat/>
    <w:rsid w:val="005A6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62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1E21D8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E21D8"/>
    <w:pPr>
      <w:tabs>
        <w:tab w:val="center" w:pos="4320"/>
        <w:tab w:val="right" w:pos="8640"/>
      </w:tabs>
    </w:pPr>
  </w:style>
  <w:style w:type="character" w:styleId="Sidetal">
    <w:name w:val="page number"/>
    <w:basedOn w:val="Standardskrifttypeiafsnit"/>
    <w:rsid w:val="00063E1D"/>
  </w:style>
  <w:style w:type="paragraph" w:styleId="Markeringsbobletekst">
    <w:name w:val="Balloon Text"/>
    <w:basedOn w:val="Normal"/>
    <w:link w:val="MarkeringsbobletekstTegn"/>
    <w:rsid w:val="006862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86247"/>
    <w:rPr>
      <w:rFonts w:ascii="Tahoma" w:hAnsi="Tahoma" w:cs="Tahoma"/>
      <w:sz w:val="16"/>
      <w:szCs w:val="16"/>
      <w:lang w:val="en-US" w:eastAsia="en-US"/>
    </w:rPr>
  </w:style>
  <w:style w:type="paragraph" w:styleId="Listeafsnit">
    <w:name w:val="List Paragraph"/>
    <w:basedOn w:val="Normal"/>
    <w:uiPriority w:val="34"/>
    <w:qFormat/>
    <w:rsid w:val="005A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3F045BE1</Template>
  <TotalTime>3</TotalTime>
  <Pages>5</Pages>
  <Words>280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Nominee</vt:lpstr>
      <vt:lpstr>Nominee</vt:lpstr>
    </vt:vector>
  </TitlesOfParts>
  <Company>AUA, Institut-20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Nominee</dc:title>
  <dc:creator>Louise Friis-Hansen</dc:creator>
  <cp:lastModifiedBy>Louise Friis-Hansen</cp:lastModifiedBy>
  <cp:revision>5</cp:revision>
  <cp:lastPrinted>2013-10-17T15:27:00Z</cp:lastPrinted>
  <dcterms:created xsi:type="dcterms:W3CDTF">2013-10-09T08:16:00Z</dcterms:created>
  <dcterms:modified xsi:type="dcterms:W3CDTF">2013-11-04T15:19:00Z</dcterms:modified>
</cp:coreProperties>
</file>